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5F" w:rsidRDefault="00141714">
      <w:pPr>
        <w:pStyle w:val="a3"/>
        <w:tabs>
          <w:tab w:val="clear" w:pos="4153"/>
          <w:tab w:val="clear" w:pos="8306"/>
        </w:tabs>
        <w:snapToGrid/>
        <w:jc w:val="center"/>
      </w:pPr>
      <w:bookmarkStart w:id="0" w:name="_GoBack"/>
      <w:bookmarkEnd w:id="0"/>
      <w:r>
        <w:rPr>
          <w:rFonts w:eastAsia="標楷體"/>
          <w:color w:val="000000"/>
          <w:sz w:val="36"/>
          <w:szCs w:val="36"/>
        </w:rPr>
        <w:t>朝陽科技大學</w:t>
      </w:r>
      <w:r>
        <w:rPr>
          <w:rFonts w:eastAsia="標楷體"/>
          <w:color w:val="000000"/>
          <w:sz w:val="36"/>
          <w:szCs w:val="36"/>
        </w:rPr>
        <w:t>113</w:t>
      </w:r>
      <w:r>
        <w:rPr>
          <w:rFonts w:eastAsia="標楷體"/>
          <w:color w:val="000000"/>
          <w:sz w:val="36"/>
          <w:szCs w:val="36"/>
        </w:rPr>
        <w:t>學年度碩、博士班招生考試推薦函</w:t>
      </w:r>
    </w:p>
    <w:tbl>
      <w:tblPr>
        <w:tblW w:w="9695" w:type="dxa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8788"/>
        <w:gridCol w:w="40"/>
      </w:tblGrid>
      <w:tr w:rsidR="00A5585F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autoSpaceDE w:val="0"/>
              <w:spacing w:line="400" w:lineRule="exact"/>
              <w:textAlignment w:val="bottom"/>
            </w:pPr>
            <w:r>
              <w:rPr>
                <w:rFonts w:eastAsia="標楷體"/>
                <w:b/>
                <w:color w:val="000000"/>
                <w:sz w:val="32"/>
              </w:rPr>
              <w:t>壹、申請者資料</w:t>
            </w:r>
            <w:r>
              <w:rPr>
                <w:rFonts w:eastAsia="標楷體"/>
                <w:bCs/>
                <w:color w:val="000000"/>
                <w:sz w:val="28"/>
              </w:rPr>
              <w:t>（本欄由考生自填）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spacing w:before="180" w:after="60"/>
              <w:ind w:firstLine="720"/>
              <w:jc w:val="both"/>
            </w:pPr>
            <w:r>
              <w:rPr>
                <w:rFonts w:eastAsia="標楷體"/>
                <w:color w:val="000000"/>
              </w:rPr>
              <w:t>姓名：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報考系所：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</w:t>
            </w:r>
          </w:p>
          <w:p w:rsidR="00A5585F" w:rsidRDefault="00141714">
            <w:pPr>
              <w:pStyle w:val="Textbody"/>
              <w:spacing w:after="60"/>
              <w:ind w:firstLine="720"/>
              <w:jc w:val="both"/>
            </w:pPr>
            <w:r>
              <w:rPr>
                <w:rFonts w:eastAsia="標楷體"/>
                <w:color w:val="000000"/>
              </w:rPr>
              <w:t>住址：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                       </w:t>
            </w:r>
          </w:p>
          <w:p w:rsidR="00A5585F" w:rsidRDefault="00141714">
            <w:pPr>
              <w:pStyle w:val="Textbody"/>
              <w:autoSpaceDE w:val="0"/>
              <w:ind w:firstLine="720"/>
              <w:textAlignment w:val="bottom"/>
            </w:pPr>
            <w:r>
              <w:rPr>
                <w:rFonts w:eastAsia="標楷體"/>
                <w:color w:val="000000"/>
              </w:rPr>
              <w:t>電話：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E-mail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c>
          <w:tcPr>
            <w:tcW w:w="9695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autoSpaceDE w:val="0"/>
              <w:spacing w:before="57" w:after="57"/>
              <w:textAlignment w:val="bottom"/>
            </w:pPr>
            <w:r>
              <w:rPr>
                <w:rFonts w:eastAsia="標楷體"/>
                <w:b/>
                <w:color w:val="000000"/>
                <w:sz w:val="32"/>
              </w:rPr>
              <w:t>貳、申請者表現評估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rPr>
          <w:trHeight w:val="4868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一、對申請者之瞭解程度：</w:t>
            </w:r>
          </w:p>
          <w:p w:rsidR="00A5585F" w:rsidRDefault="00141714">
            <w:pPr>
              <w:pStyle w:val="Textbody"/>
              <w:autoSpaceDE w:val="0"/>
              <w:spacing w:line="400" w:lineRule="exact"/>
              <w:ind w:firstLine="480"/>
              <w:textAlignment w:val="bottom"/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很熟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熟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不很熟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不熟</w:t>
            </w:r>
            <w:r>
              <w:rPr>
                <w:rFonts w:eastAsia="標楷體"/>
                <w:color w:val="000000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；認識已經</w:t>
            </w:r>
            <w:r>
              <w:rPr>
                <w:rFonts w:eastAsia="標楷體"/>
                <w:color w:val="000000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</w:rPr>
              <w:t>年。</w:t>
            </w:r>
          </w:p>
          <w:p w:rsidR="00A5585F" w:rsidRDefault="00141714">
            <w:pPr>
              <w:pStyle w:val="Textbody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二、請就申請者下列各評估項目表現予以勾選：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學習態度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研究能力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創造能力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表達能力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>領導能力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6.</w:t>
            </w:r>
            <w:r>
              <w:rPr>
                <w:rFonts w:eastAsia="標楷體"/>
                <w:color w:val="000000"/>
              </w:rPr>
              <w:t>品行操守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7.</w:t>
            </w:r>
            <w:r>
              <w:rPr>
                <w:rFonts w:eastAsia="標楷體"/>
                <w:color w:val="000000"/>
              </w:rPr>
              <w:t>合作精神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spacing w:line="400" w:lineRule="exact"/>
              <w:ind w:firstLine="6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.</w:t>
            </w:r>
            <w:r>
              <w:rPr>
                <w:rFonts w:eastAsia="標楷體"/>
                <w:color w:val="000000"/>
              </w:rPr>
              <w:t>成熟程度</w:t>
            </w:r>
            <w:r>
              <w:rPr>
                <w:rFonts w:eastAsia="標楷體"/>
                <w:color w:val="000000"/>
              </w:rPr>
              <w:t xml:space="preserve">      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不清楚</w:t>
            </w:r>
          </w:p>
          <w:p w:rsidR="00A5585F" w:rsidRDefault="00141714">
            <w:pPr>
              <w:pStyle w:val="Textbody"/>
              <w:autoSpaceDE w:val="0"/>
              <w:spacing w:line="400" w:lineRule="exact"/>
              <w:textAlignment w:val="bottom"/>
            </w:pP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b/>
                <w:bCs/>
                <w:color w:val="000000"/>
              </w:rPr>
              <w:t>總</w:t>
            </w:r>
            <w:r>
              <w:rPr>
                <w:rFonts w:eastAsia="標楷體"/>
                <w:b/>
                <w:bCs/>
                <w:color w:val="000000"/>
              </w:rPr>
              <w:t xml:space="preserve">    </w:t>
            </w:r>
            <w:r>
              <w:rPr>
                <w:rFonts w:eastAsia="標楷體"/>
                <w:b/>
                <w:bCs/>
                <w:color w:val="000000"/>
              </w:rPr>
              <w:t>評：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極佳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優良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尚可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差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不清楚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695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85F" w:rsidRDefault="00141714">
            <w:pPr>
              <w:pStyle w:val="Textbody"/>
              <w:autoSpaceDE w:val="0"/>
              <w:jc w:val="both"/>
              <w:textAlignment w:val="bottom"/>
            </w:pPr>
            <w:r>
              <w:rPr>
                <w:rFonts w:eastAsia="標楷體"/>
                <w:b/>
                <w:color w:val="000000"/>
                <w:sz w:val="32"/>
              </w:rPr>
              <w:t>參、推薦程度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85F" w:rsidRDefault="00141714">
            <w:pPr>
              <w:pStyle w:val="Textbody"/>
              <w:autoSpaceDE w:val="0"/>
              <w:ind w:firstLine="72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極力推薦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推薦</w:t>
            </w:r>
            <w:r>
              <w:rPr>
                <w:rFonts w:eastAsia="標楷體"/>
                <w:color w:val="000000"/>
              </w:rPr>
              <w:t xml:space="preserve">    □</w:t>
            </w:r>
            <w:r>
              <w:rPr>
                <w:rFonts w:eastAsia="標楷體"/>
                <w:color w:val="000000"/>
              </w:rPr>
              <w:t>不推薦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695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85F" w:rsidRDefault="00141714">
            <w:pPr>
              <w:pStyle w:val="Textbody"/>
              <w:autoSpaceDE w:val="0"/>
              <w:jc w:val="both"/>
              <w:textAlignment w:val="bottom"/>
            </w:pPr>
            <w:r>
              <w:rPr>
                <w:rFonts w:eastAsia="標楷體"/>
                <w:b/>
                <w:color w:val="000000"/>
                <w:sz w:val="32"/>
              </w:rPr>
              <w:t>肆、推薦人資料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9695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spacing w:before="180" w:after="60"/>
              <w:ind w:firstLine="658"/>
              <w:jc w:val="both"/>
            </w:pPr>
            <w:r>
              <w:rPr>
                <w:rFonts w:eastAsia="標楷體"/>
                <w:color w:val="000000"/>
              </w:rPr>
              <w:t>姓名：</w:t>
            </w:r>
            <w:r>
              <w:rPr>
                <w:rFonts w:eastAsia="標楷體"/>
                <w:color w:val="000000"/>
                <w:u w:val="single"/>
              </w:rPr>
              <w:t xml:space="preserve">               </w:t>
            </w:r>
            <w:r>
              <w:rPr>
                <w:rFonts w:eastAsia="標楷體"/>
                <w:color w:val="000000"/>
              </w:rPr>
              <w:t>任職單位：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職稱：</w:t>
            </w:r>
            <w:r>
              <w:rPr>
                <w:rFonts w:eastAsia="標楷體"/>
                <w:color w:val="000000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u w:val="single"/>
              </w:rPr>
              <w:t xml:space="preserve">  </w:t>
            </w:r>
          </w:p>
          <w:p w:rsidR="00A5585F" w:rsidRDefault="00141714">
            <w:pPr>
              <w:pStyle w:val="Textbody"/>
              <w:autoSpaceDE w:val="0"/>
              <w:ind w:left="675"/>
              <w:textAlignment w:val="bottom"/>
            </w:pPr>
            <w:r>
              <w:rPr>
                <w:rFonts w:eastAsia="標楷體"/>
                <w:color w:val="000000"/>
              </w:rPr>
              <w:t>電話：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E-mail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             </w:t>
            </w:r>
          </w:p>
          <w:p w:rsidR="00A5585F" w:rsidRDefault="00141714">
            <w:pPr>
              <w:pStyle w:val="Textbody"/>
              <w:autoSpaceDE w:val="0"/>
              <w:spacing w:before="240"/>
              <w:ind w:left="675"/>
              <w:textAlignment w:val="bottom"/>
            </w:pPr>
            <w:r>
              <w:rPr>
                <w:rFonts w:eastAsia="標楷體"/>
                <w:color w:val="000000"/>
              </w:rPr>
              <w:t>推薦人簽章：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u w:val="single"/>
              </w:rPr>
              <w:t xml:space="preserve">                     </w:t>
            </w:r>
          </w:p>
          <w:p w:rsidR="00A5585F" w:rsidRDefault="00141714">
            <w:pPr>
              <w:pStyle w:val="Textbody"/>
              <w:autoSpaceDE w:val="0"/>
              <w:ind w:left="675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　　　期：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A5585F">
        <w:tblPrEx>
          <w:tblCellMar>
            <w:top w:w="0" w:type="dxa"/>
            <w:bottom w:w="0" w:type="dxa"/>
          </w:tblCellMar>
        </w:tblPrEx>
        <w:tc>
          <w:tcPr>
            <w:tcW w:w="8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autoSpaceDE w:val="0"/>
              <w:spacing w:before="57" w:after="57" w:line="280" w:lineRule="atLeas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註一：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autoSpaceDE w:val="0"/>
              <w:spacing w:before="57" w:after="57" w:line="280" w:lineRule="atLeast"/>
              <w:textAlignment w:val="bottom"/>
              <w:rPr>
                <w:rFonts w:eastAsia="華康粗圓體"/>
                <w:b/>
                <w:bCs/>
                <w:color w:val="000000"/>
              </w:rPr>
            </w:pPr>
            <w:r>
              <w:rPr>
                <w:rFonts w:eastAsia="華康粗圓體"/>
                <w:b/>
                <w:bCs/>
                <w:color w:val="000000"/>
              </w:rPr>
              <w:t>推薦人請親自填寫本推薦書，裝入信封並於封口簽名彌封後，交考生檢附於各系要求文件審核資料中。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85F" w:rsidRDefault="00A5585F">
            <w:pPr>
              <w:pStyle w:val="Textbody"/>
              <w:autoSpaceDE w:val="0"/>
              <w:spacing w:line="280" w:lineRule="atLeast"/>
              <w:textAlignment w:val="bottom"/>
              <w:rPr>
                <w:rFonts w:eastAsia="華康粗圓體"/>
                <w:b/>
                <w:bCs/>
                <w:color w:val="000000"/>
              </w:rPr>
            </w:pPr>
          </w:p>
        </w:tc>
      </w:tr>
      <w:tr w:rsidR="00A5585F">
        <w:tblPrEx>
          <w:tblCellMar>
            <w:top w:w="0" w:type="dxa"/>
            <w:bottom w:w="0" w:type="dxa"/>
          </w:tblCellMar>
        </w:tblPrEx>
        <w:tc>
          <w:tcPr>
            <w:tcW w:w="8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autoSpaceDE w:val="0"/>
              <w:spacing w:before="57" w:after="57" w:line="280" w:lineRule="atLeas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註二：</w:t>
            </w:r>
          </w:p>
          <w:p w:rsidR="00A5585F" w:rsidRDefault="00141714">
            <w:pPr>
              <w:pStyle w:val="Textbody"/>
              <w:autoSpaceDE w:val="0"/>
              <w:spacing w:before="57" w:after="57" w:line="280" w:lineRule="atLeas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註三：</w:t>
            </w:r>
          </w:p>
        </w:tc>
        <w:tc>
          <w:tcPr>
            <w:tcW w:w="87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585F" w:rsidRDefault="00141714">
            <w:pPr>
              <w:pStyle w:val="Textbody"/>
              <w:autoSpaceDE w:val="0"/>
              <w:spacing w:before="57" w:after="57" w:line="280" w:lineRule="atLeast"/>
              <w:textAlignment w:val="bottom"/>
              <w:rPr>
                <w:rFonts w:eastAsia="華康粗圓體"/>
                <w:b/>
                <w:bCs/>
                <w:color w:val="000000"/>
              </w:rPr>
            </w:pPr>
            <w:r>
              <w:rPr>
                <w:rFonts w:eastAsia="華康粗圓體"/>
                <w:b/>
                <w:bCs/>
                <w:color w:val="000000"/>
              </w:rPr>
              <w:t>推薦函不受限於本格式範本。</w:t>
            </w:r>
          </w:p>
          <w:p w:rsidR="00A5585F" w:rsidRDefault="00141714">
            <w:pPr>
              <w:pStyle w:val="Textbody"/>
              <w:autoSpaceDE w:val="0"/>
              <w:spacing w:before="57" w:after="57" w:line="280" w:lineRule="exact"/>
              <w:textAlignment w:val="bottom"/>
            </w:pPr>
            <w:r>
              <w:rPr>
                <w:rFonts w:ascii="標楷體" w:eastAsia="標楷體" w:hAnsi="標楷體"/>
                <w:sz w:val="20"/>
              </w:rPr>
              <w:t>本校為辦理碩、博士班招生考試推薦申請之目的，本表蒐集之個人資料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(C001</w:t>
            </w:r>
            <w:r>
              <w:rPr>
                <w:rFonts w:ascii="標楷體" w:eastAsia="標楷體" w:hAnsi="標楷體"/>
                <w:sz w:val="20"/>
              </w:rPr>
              <w:t>辨識個人者、</w:t>
            </w:r>
            <w:r>
              <w:rPr>
                <w:rFonts w:ascii="Calibri" w:hAnsi="Calibri"/>
                <w:sz w:val="20"/>
              </w:rPr>
              <w:t>C014</w:t>
            </w:r>
            <w:r>
              <w:rPr>
                <w:rFonts w:ascii="標楷體" w:eastAsia="標楷體" w:hAnsi="標楷體"/>
                <w:sz w:val="20"/>
              </w:rPr>
              <w:t>個性、</w:t>
            </w:r>
            <w:r>
              <w:rPr>
                <w:rFonts w:ascii="Calibri" w:hAnsi="Calibri"/>
                <w:sz w:val="20"/>
              </w:rPr>
              <w:t>C071</w:t>
            </w:r>
            <w:r>
              <w:rPr>
                <w:rFonts w:ascii="標楷體" w:eastAsia="標楷體" w:hAnsi="標楷體"/>
                <w:sz w:val="20"/>
              </w:rPr>
              <w:t>工作之評估細節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，在申請期間於校務地區進行入學資格審查及必要之業務聯繫作業，若未提供正確完整之資料，將無法進行資格審核。你得依個人資料保護法第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條行使查閱、更正個資等當事人權利，行使方式請洽本校招生服務中心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電話：</w:t>
            </w:r>
            <w:r>
              <w:rPr>
                <w:rFonts w:ascii="標楷體" w:eastAsia="標楷體" w:hAnsi="標楷體"/>
                <w:sz w:val="20"/>
              </w:rPr>
              <w:t xml:space="preserve">04-23323000 </w:t>
            </w:r>
            <w:r>
              <w:rPr>
                <w:rFonts w:ascii="標楷體" w:eastAsia="標楷體" w:hAnsi="標楷體"/>
                <w:sz w:val="20"/>
              </w:rPr>
              <w:t>轉</w:t>
            </w:r>
            <w:r>
              <w:rPr>
                <w:rFonts w:ascii="標楷體" w:eastAsia="標楷體" w:hAnsi="標楷體"/>
                <w:sz w:val="20"/>
              </w:rPr>
              <w:t xml:space="preserve"> 4032~4038)</w:t>
            </w:r>
            <w:r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585F" w:rsidRDefault="00A5585F">
            <w:pPr>
              <w:pStyle w:val="Textbody"/>
              <w:autoSpaceDE w:val="0"/>
              <w:spacing w:line="280" w:lineRule="exact"/>
              <w:textAlignment w:val="bottom"/>
            </w:pPr>
          </w:p>
        </w:tc>
      </w:tr>
    </w:tbl>
    <w:p w:rsidR="00A5585F" w:rsidRDefault="00A5585F">
      <w:pPr>
        <w:pStyle w:val="Textbody"/>
        <w:autoSpaceDE w:val="0"/>
        <w:spacing w:line="280" w:lineRule="atLeast"/>
        <w:textAlignment w:val="bottom"/>
        <w:rPr>
          <w:b/>
          <w:bCs/>
          <w:color w:val="000000"/>
        </w:rPr>
      </w:pPr>
    </w:p>
    <w:sectPr w:rsidR="00A5585F">
      <w:pgSz w:w="11906" w:h="16838"/>
      <w:pgMar w:top="899" w:right="746" w:bottom="5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14" w:rsidRDefault="00141714">
      <w:r>
        <w:separator/>
      </w:r>
    </w:p>
  </w:endnote>
  <w:endnote w:type="continuationSeparator" w:id="0">
    <w:p w:rsidR="00141714" w:rsidRDefault="0014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14" w:rsidRDefault="00141714">
      <w:r>
        <w:rPr>
          <w:color w:val="000000"/>
        </w:rPr>
        <w:separator/>
      </w:r>
    </w:p>
  </w:footnote>
  <w:footnote w:type="continuationSeparator" w:id="0">
    <w:p w:rsidR="00141714" w:rsidRDefault="0014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585F"/>
    <w:rsid w:val="00141714"/>
    <w:rsid w:val="00A5585F"/>
    <w:rsid w:val="00F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5EDE3-82FB-40AE-9FFE-31F1F8C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kern w:val="0"/>
      <w:szCs w:val="20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basedOn w:val="a0"/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朝陽科技大學碩、博士班招生考試推薦函</dc:title>
  <dc:creator>***</dc:creator>
  <cp:lastModifiedBy>User</cp:lastModifiedBy>
  <cp:revision>2</cp:revision>
  <cp:lastPrinted>2015-11-19T08:26:00Z</cp:lastPrinted>
  <dcterms:created xsi:type="dcterms:W3CDTF">2024-02-23T01:02:00Z</dcterms:created>
  <dcterms:modified xsi:type="dcterms:W3CDTF">2024-02-23T01:02:00Z</dcterms:modified>
</cp:coreProperties>
</file>